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08" w:rsidRPr="00E33B08" w:rsidRDefault="00D907C6" w:rsidP="00E33B08">
      <w:pPr>
        <w:pStyle w:val="Nzev"/>
        <w:ind w:left="-284" w:firstLine="284"/>
        <w:jc w:val="left"/>
        <w:rPr>
          <w:shadow/>
          <w:sz w:val="44"/>
          <w:szCs w:val="44"/>
        </w:rPr>
      </w:pPr>
      <w:r w:rsidRPr="00E33B08">
        <w:rPr>
          <w:shadow/>
          <w:noProof/>
          <w:spacing w:val="32"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83185</wp:posOffset>
            </wp:positionV>
            <wp:extent cx="882650" cy="96520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08" w:rsidRPr="00E33B08">
        <w:rPr>
          <w:shadow/>
          <w:spacing w:val="32"/>
          <w:sz w:val="44"/>
          <w:szCs w:val="44"/>
        </w:rPr>
        <w:t>OBEC NOVÁ VES U CHOTĚBOŘE</w:t>
      </w:r>
      <w:r w:rsidRPr="00E33B08">
        <w:rPr>
          <w:shadow/>
          <w:sz w:val="44"/>
          <w:szCs w:val="44"/>
        </w:rPr>
        <w:t xml:space="preserve"> </w:t>
      </w:r>
    </w:p>
    <w:p w:rsidR="00D907C6" w:rsidRPr="00E33B08" w:rsidRDefault="00D907C6" w:rsidP="00E33B08">
      <w:pPr>
        <w:pStyle w:val="Nzev"/>
        <w:rPr>
          <w:emboss/>
          <w:sz w:val="44"/>
          <w:szCs w:val="44"/>
        </w:rPr>
      </w:pPr>
      <w:r w:rsidRPr="00E33B08">
        <w:rPr>
          <w:emboss/>
          <w:sz w:val="44"/>
          <w:szCs w:val="44"/>
        </w:rPr>
        <w:t>58</w:t>
      </w:r>
      <w:r w:rsidR="00C953B2">
        <w:rPr>
          <w:emboss/>
          <w:sz w:val="44"/>
          <w:szCs w:val="44"/>
        </w:rPr>
        <w:t>2</w:t>
      </w:r>
      <w:r w:rsidRPr="00E33B08">
        <w:rPr>
          <w:emboss/>
          <w:sz w:val="44"/>
          <w:szCs w:val="44"/>
        </w:rPr>
        <w:t xml:space="preserve">73 Nová Ves u Chotěboře 63   </w:t>
      </w:r>
    </w:p>
    <w:p w:rsidR="00D907C6" w:rsidRPr="00E33B08" w:rsidRDefault="00D907C6" w:rsidP="00E33B08">
      <w:pPr>
        <w:pStyle w:val="Nzev"/>
        <w:jc w:val="left"/>
        <w:rPr>
          <w:sz w:val="28"/>
          <w:szCs w:val="28"/>
        </w:rPr>
      </w:pPr>
      <w:r w:rsidRPr="00E33B08">
        <w:rPr>
          <w:sz w:val="28"/>
          <w:szCs w:val="28"/>
        </w:rPr>
        <w:t>tel. 569621528, www.novavesuchot.cz, obec@novavesuchot.cz</w:t>
      </w:r>
    </w:p>
    <w:p w:rsidR="00D907C6" w:rsidRDefault="00D907C6" w:rsidP="00D907C6">
      <w:pPr>
        <w:pStyle w:val="Nzev"/>
        <w:ind w:left="360"/>
        <w:jc w:val="left"/>
        <w:rPr>
          <w:b w:val="0"/>
          <w:bCs w:val="0"/>
          <w:sz w:val="28"/>
          <w:szCs w:val="28"/>
        </w:rPr>
      </w:pPr>
    </w:p>
    <w:p w:rsidR="00046E54" w:rsidRDefault="00046E54" w:rsidP="00D907C6">
      <w:pPr>
        <w:pStyle w:val="Nzev"/>
        <w:ind w:left="360"/>
        <w:jc w:val="left"/>
        <w:rPr>
          <w:b w:val="0"/>
          <w:bCs w:val="0"/>
          <w:sz w:val="28"/>
          <w:szCs w:val="28"/>
        </w:rPr>
      </w:pPr>
    </w:p>
    <w:p w:rsidR="00E33B08" w:rsidRDefault="00E33B08" w:rsidP="00D907C6">
      <w:pPr>
        <w:pStyle w:val="Nzev"/>
        <w:ind w:left="360"/>
        <w:jc w:val="left"/>
        <w:rPr>
          <w:b w:val="0"/>
          <w:bCs w:val="0"/>
          <w:sz w:val="24"/>
        </w:rPr>
      </w:pPr>
    </w:p>
    <w:p w:rsidR="00E33B08" w:rsidRDefault="00E33B08" w:rsidP="00D907C6">
      <w:pPr>
        <w:pStyle w:val="Nzev"/>
        <w:ind w:left="360"/>
        <w:jc w:val="left"/>
        <w:rPr>
          <w:b w:val="0"/>
          <w:bCs w:val="0"/>
          <w:sz w:val="24"/>
        </w:rPr>
      </w:pPr>
    </w:p>
    <w:p w:rsidR="00E33B08" w:rsidRDefault="00046E54" w:rsidP="00D907C6">
      <w:pPr>
        <w:pStyle w:val="Nzev"/>
        <w:ind w:left="360"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-1049107</wp:posOffset>
            </wp:positionH>
            <wp:positionV relativeFrom="paragraph">
              <wp:posOffset>757093</wp:posOffset>
            </wp:positionV>
            <wp:extent cx="7531331" cy="6157480"/>
            <wp:effectExtent l="0" t="685800" r="0" b="6433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1331" cy="6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3B08" w:rsidSect="00E33B08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046E54"/>
    <w:rsid w:val="00046E54"/>
    <w:rsid w:val="00074E84"/>
    <w:rsid w:val="000E3886"/>
    <w:rsid w:val="001513C1"/>
    <w:rsid w:val="00544AE9"/>
    <w:rsid w:val="007C4271"/>
    <w:rsid w:val="00AB1708"/>
    <w:rsid w:val="00C953B2"/>
    <w:rsid w:val="00D86040"/>
    <w:rsid w:val="00D907C6"/>
    <w:rsid w:val="00E33B08"/>
    <w:rsid w:val="00ED209B"/>
    <w:rsid w:val="00ED7FAA"/>
    <w:rsid w:val="00F21011"/>
    <w:rsid w:val="00FE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3C1"/>
  </w:style>
  <w:style w:type="paragraph" w:styleId="Nadpis1">
    <w:name w:val="heading 1"/>
    <w:basedOn w:val="Normln"/>
    <w:next w:val="Normln"/>
    <w:link w:val="Nadpis1Char"/>
    <w:uiPriority w:val="9"/>
    <w:qFormat/>
    <w:rsid w:val="00E33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3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3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907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NzevChar">
    <w:name w:val="Název Char"/>
    <w:basedOn w:val="Standardnpsmoodstavce"/>
    <w:link w:val="Nzev"/>
    <w:rsid w:val="00D907C6"/>
    <w:rPr>
      <w:rFonts w:ascii="Times New Roman" w:eastAsia="Times New Roman" w:hAnsi="Times New Roman" w:cs="Times New Roman"/>
      <w:b/>
      <w:bCs/>
      <w:sz w:val="48"/>
      <w:szCs w:val="24"/>
    </w:rPr>
  </w:style>
  <w:style w:type="character" w:styleId="Hypertextovodkaz">
    <w:name w:val="Hyperlink"/>
    <w:basedOn w:val="Standardnpsmoodstavce"/>
    <w:rsid w:val="00D907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7C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33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33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33B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E33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352;ablony\obec%20HL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HLPapir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2010-04-26T13:39:00Z</dcterms:created>
  <dcterms:modified xsi:type="dcterms:W3CDTF">2010-04-26T13:42:00Z</dcterms:modified>
</cp:coreProperties>
</file>